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6BB007BC" w14:textId="77777777">
        <w:tc>
          <w:tcPr>
            <w:tcW w:w="11016" w:type="dxa"/>
            <w:shd w:val="clear" w:color="auto" w:fill="495E00" w:themeFill="accent1" w:themeFillShade="80"/>
          </w:tcPr>
          <w:p w14:paraId="65EDB7C6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033B3">
              <w:t>January</w:t>
            </w:r>
            <w:r>
              <w:fldChar w:fldCharType="end"/>
            </w:r>
          </w:p>
        </w:tc>
      </w:tr>
      <w:tr w:rsidR="00EA415B" w14:paraId="4F261075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B25AB36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033B3">
              <w:t>2022</w:t>
            </w:r>
            <w:r>
              <w:fldChar w:fldCharType="end"/>
            </w:r>
          </w:p>
        </w:tc>
      </w:tr>
      <w:tr w:rsidR="00EA415B" w14:paraId="2528D9BD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2522A2E" w14:textId="77777777" w:rsidR="00EA415B" w:rsidRDefault="000B6609">
            <w:pPr>
              <w:pStyle w:val="Subtitle"/>
            </w:pPr>
            <w:sdt>
              <w:sdtPr>
                <w:id w:val="31938203"/>
                <w:placeholder>
                  <w:docPart w:val="B706F93EEFBD4FCA9D103F4EE28DBD3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Subtitle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5B23B01B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B35F5E4" w14:textId="77777777" w:rsidR="00EA415B" w:rsidRDefault="000B6609">
            <w:pPr>
              <w:pStyle w:val="Title"/>
            </w:pPr>
            <w:sdt>
              <w:sdtPr>
                <w:id w:val="1498380741"/>
                <w:placeholder>
                  <w:docPart w:val="66C4ED1441C242BD85F6E1397A44FD3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Title</w:t>
                </w:r>
              </w:sdtContent>
            </w:sdt>
          </w:p>
          <w:p w14:paraId="5026E838" w14:textId="77777777" w:rsidR="00EA415B" w:rsidRDefault="000B6609">
            <w:pPr>
              <w:pStyle w:val="BodyText"/>
              <w:rPr>
                <w:lang w:val="fr-FR"/>
              </w:rPr>
            </w:pPr>
            <w:sdt>
              <w:sdtPr>
                <w:id w:val="-794213661"/>
                <w:placeholder>
                  <w:docPart w:val="AB702343C9FB4FB48401C93314E451F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      </w:r>
              </w:sdtContent>
            </w:sdt>
          </w:p>
        </w:tc>
        <w:tc>
          <w:tcPr>
            <w:tcW w:w="4186" w:type="dxa"/>
          </w:tcPr>
          <w:p w14:paraId="7FA7959D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AC1714" wp14:editId="3FFE293E">
                  <wp:extent cx="2135697" cy="1480921"/>
                  <wp:effectExtent l="152400" t="190500" r="245745" b="233680"/>
                  <wp:docPr id="1" name="Placeholder" title="Photo of a toucan in a green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032C457F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0327D042" w14:textId="77777777" w:rsidR="00EA415B" w:rsidRDefault="000B6609">
            <w:pPr>
              <w:pStyle w:val="Days"/>
            </w:pPr>
            <w:sdt>
              <w:sdtPr>
                <w:id w:val="2085032416"/>
                <w:placeholder>
                  <w:docPart w:val="8ED235FB9BD84C1286562F6A860E4BA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296D1C4A" w14:textId="77777777" w:rsidR="00EA415B" w:rsidRDefault="000B6609">
            <w:pPr>
              <w:pStyle w:val="Days"/>
            </w:pPr>
            <w:sdt>
              <w:sdtPr>
                <w:id w:val="2141225648"/>
                <w:placeholder>
                  <w:docPart w:val="9BDEE03BBC2847B5B603B6C0CD2B29F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9E31215" w14:textId="77777777" w:rsidR="00EA415B" w:rsidRDefault="000B6609">
            <w:pPr>
              <w:pStyle w:val="Days"/>
            </w:pPr>
            <w:sdt>
              <w:sdtPr>
                <w:id w:val="-225834277"/>
                <w:placeholder>
                  <w:docPart w:val="4232BC3D7C1E4B6E91495B41E1D1914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7739A03E" w14:textId="77777777" w:rsidR="00EA415B" w:rsidRDefault="000B6609">
            <w:pPr>
              <w:pStyle w:val="Days"/>
            </w:pPr>
            <w:sdt>
              <w:sdtPr>
                <w:id w:val="-1121838800"/>
                <w:placeholder>
                  <w:docPart w:val="9B2E3B115A9C451E90B2FA484ADC8B2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78C56AF3" w14:textId="77777777" w:rsidR="00EA415B" w:rsidRDefault="000B6609">
            <w:pPr>
              <w:pStyle w:val="Days"/>
            </w:pPr>
            <w:sdt>
              <w:sdtPr>
                <w:id w:val="-1805692476"/>
                <w:placeholder>
                  <w:docPart w:val="481953D5A0BD4192A73069FA39F2D03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48A4D301" w14:textId="77777777" w:rsidR="00EA415B" w:rsidRDefault="000B6609">
            <w:pPr>
              <w:pStyle w:val="Days"/>
            </w:pPr>
            <w:sdt>
              <w:sdtPr>
                <w:id w:val="815225377"/>
                <w:placeholder>
                  <w:docPart w:val="7E6C0F74C8C443229864B013B5E1BE3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763FA866" w14:textId="77777777" w:rsidR="00EA415B" w:rsidRDefault="000B6609">
            <w:pPr>
              <w:pStyle w:val="Days"/>
            </w:pPr>
            <w:sdt>
              <w:sdtPr>
                <w:id w:val="36251574"/>
                <w:placeholder>
                  <w:docPart w:val="58A7773584F74AB292A0440A06B38B2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78C6F0E3" w14:textId="77777777" w:rsidTr="00EA415B">
        <w:tc>
          <w:tcPr>
            <w:tcW w:w="1536" w:type="dxa"/>
            <w:tcBorders>
              <w:bottom w:val="nil"/>
            </w:tcBorders>
          </w:tcPr>
          <w:p w14:paraId="5472D71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33B3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4B2E29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33B3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6DAC1CD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33B3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EDB375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33B3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AE74A0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33B3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610537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33B3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464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4B5E393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33B3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864F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864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64F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033B3">
              <w:rPr>
                <w:noProof/>
              </w:rPr>
              <w:t>1</w:t>
            </w:r>
            <w:r>
              <w:fldChar w:fldCharType="end"/>
            </w:r>
          </w:p>
        </w:tc>
      </w:tr>
      <w:tr w:rsidR="00EA415B" w14:paraId="41EF7C9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3142DDA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82FC19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B218217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F886F7D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02A0505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70F7F5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894DD03" w14:textId="77777777" w:rsidR="00EA415B" w:rsidRDefault="00EA415B"/>
        </w:tc>
      </w:tr>
      <w:tr w:rsidR="00EA415B" w14:paraId="534F777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B8C08D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4464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63C2BB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4464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D6534B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4464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EA41D4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4464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90433F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4464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14A584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4464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C299BE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4464E">
              <w:rPr>
                <w:noProof/>
              </w:rPr>
              <w:t>8</w:t>
            </w:r>
            <w:r>
              <w:fldChar w:fldCharType="end"/>
            </w:r>
          </w:p>
        </w:tc>
      </w:tr>
      <w:tr w:rsidR="00EA415B" w14:paraId="49681BB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AA5E133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8BD2F61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CCF6B83" w14:textId="38889BAF" w:rsidR="00EA415B" w:rsidRDefault="0054398A">
            <w:r>
              <w:t>Event title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5C612C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F08B3F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BEDFD6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1F21FF" w14:textId="77777777" w:rsidR="00EA415B" w:rsidRDefault="00EA415B"/>
        </w:tc>
      </w:tr>
      <w:tr w:rsidR="00EA415B" w14:paraId="6E36BBE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9FBFA6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4464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CAE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4464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5EE558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4464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3533D6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4464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B67AF2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4464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3B8168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4464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84445C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4464E">
              <w:rPr>
                <w:noProof/>
              </w:rPr>
              <w:t>15</w:t>
            </w:r>
            <w:r>
              <w:fldChar w:fldCharType="end"/>
            </w:r>
          </w:p>
        </w:tc>
      </w:tr>
      <w:tr w:rsidR="00EA415B" w14:paraId="4C2DD4A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4D2DB64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83762C4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FD4F86F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4B7E23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332C6F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0747FE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861D4CF" w14:textId="77777777" w:rsidR="00EA415B" w:rsidRDefault="00EA415B"/>
        </w:tc>
      </w:tr>
      <w:tr w:rsidR="00EA415B" w14:paraId="6D44A48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543E12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4464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820C6B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4464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C7453D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4464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5C2290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4464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4AC4F3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4464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168369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4464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60231F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4464E">
              <w:rPr>
                <w:noProof/>
              </w:rPr>
              <w:t>22</w:t>
            </w:r>
            <w:r>
              <w:fldChar w:fldCharType="end"/>
            </w:r>
          </w:p>
        </w:tc>
      </w:tr>
      <w:tr w:rsidR="00EA415B" w14:paraId="7AAF9A7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D68D0C7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91E62F2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DC6B31B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AD200CE" w14:textId="704B157C" w:rsidR="00EA415B" w:rsidRDefault="0054398A">
            <w:r>
              <w:t>Event title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575AB30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E352DCD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92AD162" w14:textId="77777777" w:rsidR="00EA415B" w:rsidRDefault="00EA415B"/>
        </w:tc>
      </w:tr>
      <w:tr w:rsidR="00EA415B" w14:paraId="50CB1D6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C6408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4464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4464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33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4464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33B3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C033B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9A5EE1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4464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4464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33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446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33B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C033B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DAB653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446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4464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33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4464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33B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033B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3568A7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4464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4464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33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4464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33B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033B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A0B5DA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4464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4464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33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4464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33B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033B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113FE9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4464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4464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33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4464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33B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033B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71AF8E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4464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4464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33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4464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33B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033B3">
              <w:rPr>
                <w:noProof/>
              </w:rPr>
              <w:t>29</w:t>
            </w:r>
            <w:r>
              <w:fldChar w:fldCharType="end"/>
            </w:r>
          </w:p>
        </w:tc>
      </w:tr>
      <w:tr w:rsidR="00EA415B" w14:paraId="3E0C0DF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B345C81" w14:textId="6ED3BC43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2CD710B" w14:textId="4BEA3CD7" w:rsidR="00EA415B" w:rsidRDefault="0054398A">
            <w:r>
              <w:t>Event title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E7684F7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3D7ECFF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ABB062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E9A467E" w14:textId="43352507" w:rsidR="00EA415B" w:rsidRDefault="0054398A">
            <w:r>
              <w:t>Event title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F8F0DAA" w14:textId="77777777" w:rsidR="00EA415B" w:rsidRDefault="00EA415B"/>
        </w:tc>
      </w:tr>
      <w:tr w:rsidR="00EA415B" w14:paraId="055F33E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F7FD8E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4464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4464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33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446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33B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033B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16B1D80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446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4464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33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54464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33B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033B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3FB9A650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02E2B1F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163918DC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277B662C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40B6CF1" w14:textId="77777777" w:rsidR="00EA415B" w:rsidRDefault="00EA415B">
            <w:pPr>
              <w:pStyle w:val="Dates"/>
            </w:pPr>
          </w:p>
        </w:tc>
      </w:tr>
      <w:tr w:rsidR="00EA415B" w14:paraId="3B73C932" w14:textId="77777777" w:rsidTr="00EA415B">
        <w:trPr>
          <w:trHeight w:hRule="exact" w:val="864"/>
        </w:trPr>
        <w:tc>
          <w:tcPr>
            <w:tcW w:w="1536" w:type="dxa"/>
          </w:tcPr>
          <w:p w14:paraId="30577419" w14:textId="77777777" w:rsidR="00EA415B" w:rsidRDefault="00EA415B"/>
        </w:tc>
        <w:tc>
          <w:tcPr>
            <w:tcW w:w="1538" w:type="dxa"/>
          </w:tcPr>
          <w:p w14:paraId="260D9FA0" w14:textId="77777777" w:rsidR="00EA415B" w:rsidRDefault="00EA415B"/>
        </w:tc>
        <w:tc>
          <w:tcPr>
            <w:tcW w:w="1540" w:type="dxa"/>
          </w:tcPr>
          <w:p w14:paraId="73B18DF8" w14:textId="77777777" w:rsidR="00EA415B" w:rsidRDefault="00EA415B"/>
        </w:tc>
        <w:tc>
          <w:tcPr>
            <w:tcW w:w="1552" w:type="dxa"/>
          </w:tcPr>
          <w:p w14:paraId="7DA062EB" w14:textId="77777777" w:rsidR="00EA415B" w:rsidRDefault="00EA415B"/>
        </w:tc>
        <w:tc>
          <w:tcPr>
            <w:tcW w:w="1543" w:type="dxa"/>
          </w:tcPr>
          <w:p w14:paraId="0CFFCD15" w14:textId="74C6EE6E" w:rsidR="00EA415B" w:rsidRDefault="0054398A">
            <w:r>
              <w:t>Event title</w:t>
            </w:r>
          </w:p>
        </w:tc>
        <w:tc>
          <w:tcPr>
            <w:tcW w:w="1533" w:type="dxa"/>
          </w:tcPr>
          <w:p w14:paraId="4C6B4DE9" w14:textId="77777777" w:rsidR="00EA415B" w:rsidRDefault="00EA415B"/>
        </w:tc>
        <w:tc>
          <w:tcPr>
            <w:tcW w:w="1542" w:type="dxa"/>
          </w:tcPr>
          <w:p w14:paraId="4B98AEB9" w14:textId="77777777" w:rsidR="00EA415B" w:rsidRDefault="00EA415B"/>
        </w:tc>
      </w:tr>
    </w:tbl>
    <w:p w14:paraId="63FA62C5" w14:textId="77777777" w:rsidR="00EA415B" w:rsidRDefault="000B6609">
      <w:pPr>
        <w:pStyle w:val="Quote"/>
      </w:pPr>
      <w:sdt>
        <w:sdtPr>
          <w:id w:val="31938234"/>
          <w:placeholder>
            <w:docPart w:val="4C7AA5CC55554AE1BA5AEE7C9133AA28"/>
          </w:placeholder>
          <w:temporary/>
          <w:showingPlcHdr/>
          <w15:appearance w15:val="hidden"/>
        </w:sdtPr>
        <w:sdtEndPr/>
        <w:sdtContent>
          <w:r w:rsidR="00375B27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9D5A" w14:textId="77777777" w:rsidR="000B6609" w:rsidRDefault="000B6609">
      <w:pPr>
        <w:spacing w:before="0" w:after="0"/>
      </w:pPr>
      <w:r>
        <w:separator/>
      </w:r>
    </w:p>
  </w:endnote>
  <w:endnote w:type="continuationSeparator" w:id="0">
    <w:p w14:paraId="21466D92" w14:textId="77777777" w:rsidR="000B6609" w:rsidRDefault="000B66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D68A" w14:textId="77777777" w:rsidR="000B6609" w:rsidRDefault="000B6609">
      <w:pPr>
        <w:spacing w:before="0" w:after="0"/>
      </w:pPr>
      <w:r>
        <w:separator/>
      </w:r>
    </w:p>
  </w:footnote>
  <w:footnote w:type="continuationSeparator" w:id="0">
    <w:p w14:paraId="2CB8745E" w14:textId="77777777" w:rsidR="000B6609" w:rsidRDefault="000B66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2"/>
    <w:docVar w:name="MonthStart" w:val="1/1/2022"/>
    <w:docVar w:name="ShowDynamicGuides" w:val="1"/>
    <w:docVar w:name="ShowMarginGuides" w:val="0"/>
    <w:docVar w:name="ShowOutlines" w:val="0"/>
    <w:docVar w:name="ShowStaticGuides" w:val="0"/>
  </w:docVars>
  <w:rsids>
    <w:rsidRoot w:val="00C033B3"/>
    <w:rsid w:val="000B6609"/>
    <w:rsid w:val="00124ADC"/>
    <w:rsid w:val="00193E15"/>
    <w:rsid w:val="0025748C"/>
    <w:rsid w:val="002F7032"/>
    <w:rsid w:val="00320970"/>
    <w:rsid w:val="00375B27"/>
    <w:rsid w:val="0054398A"/>
    <w:rsid w:val="0054464E"/>
    <w:rsid w:val="005B0C48"/>
    <w:rsid w:val="005C1ACC"/>
    <w:rsid w:val="0064687B"/>
    <w:rsid w:val="006B2635"/>
    <w:rsid w:val="00727D33"/>
    <w:rsid w:val="00812DAD"/>
    <w:rsid w:val="0081356A"/>
    <w:rsid w:val="008F0AEB"/>
    <w:rsid w:val="00925ED9"/>
    <w:rsid w:val="00997C7D"/>
    <w:rsid w:val="009A164A"/>
    <w:rsid w:val="009A7C5B"/>
    <w:rsid w:val="00B864F3"/>
    <w:rsid w:val="00BC6A26"/>
    <w:rsid w:val="00BF0FEE"/>
    <w:rsid w:val="00BF4383"/>
    <w:rsid w:val="00C033B3"/>
    <w:rsid w:val="00C41633"/>
    <w:rsid w:val="00CB00F4"/>
    <w:rsid w:val="00D86D82"/>
    <w:rsid w:val="00E52FF7"/>
    <w:rsid w:val="00EA415B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81A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elis\AppData\Local\Microsoft\Office\16.0\DTS\en-US%7bA65884EA-FA55-48D4-859C-3E8F2F93C32D%7d\%7bD8624590-9175-44C9-950E-D7562F62CDC5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6F93EEFBD4FCA9D103F4EE28D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1AF9-F908-451E-BB75-E41585110BE5}"/>
      </w:docPartPr>
      <w:docPartBody>
        <w:p w:rsidR="00000000" w:rsidRDefault="00E50E15">
          <w:pPr>
            <w:pStyle w:val="B706F93EEFBD4FCA9D103F4EE28DBD37"/>
          </w:pPr>
          <w:r>
            <w:t>Subtitle</w:t>
          </w:r>
        </w:p>
      </w:docPartBody>
    </w:docPart>
    <w:docPart>
      <w:docPartPr>
        <w:name w:val="66C4ED1441C242BD85F6E1397A44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76F6-0C1D-479D-9C9F-3C2D3C6A06F0}"/>
      </w:docPartPr>
      <w:docPartBody>
        <w:p w:rsidR="00000000" w:rsidRDefault="00E50E15">
          <w:pPr>
            <w:pStyle w:val="66C4ED1441C242BD85F6E1397A44FD3C"/>
          </w:pPr>
          <w:r>
            <w:t>Title</w:t>
          </w:r>
        </w:p>
      </w:docPartBody>
    </w:docPart>
    <w:docPart>
      <w:docPartPr>
        <w:name w:val="AB702343C9FB4FB48401C93314E4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1117-36DB-4921-A1F7-1415ED29C95A}"/>
      </w:docPartPr>
      <w:docPartBody>
        <w:p w:rsidR="00000000" w:rsidRDefault="00E50E15">
          <w:pPr>
            <w:pStyle w:val="AB702343C9FB4FB48401C93314E451FF"/>
          </w:pPr>
          <w:r>
            <w:t xml:space="preserve">To get started right away, just click any placeholder text (such as this) and start typing to replace it with your own. Want to insert a picture from your files or add a shape? You </w:t>
          </w:r>
          <w:r>
            <w:t>got it! On the Insert tab of the ribbon, just tap the option you need.</w:t>
          </w:r>
        </w:p>
      </w:docPartBody>
    </w:docPart>
    <w:docPart>
      <w:docPartPr>
        <w:name w:val="8ED235FB9BD84C1286562F6A860E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E6D3-3781-4C50-8003-2181A192CCE3}"/>
      </w:docPartPr>
      <w:docPartBody>
        <w:p w:rsidR="00000000" w:rsidRDefault="00E50E15">
          <w:pPr>
            <w:pStyle w:val="8ED235FB9BD84C1286562F6A860E4BA1"/>
          </w:pPr>
          <w:r>
            <w:t>Sunday</w:t>
          </w:r>
        </w:p>
      </w:docPartBody>
    </w:docPart>
    <w:docPart>
      <w:docPartPr>
        <w:name w:val="9BDEE03BBC2847B5B603B6C0CD2B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477D-8628-44AC-8908-CB21A7D99477}"/>
      </w:docPartPr>
      <w:docPartBody>
        <w:p w:rsidR="00000000" w:rsidRDefault="00E50E15">
          <w:pPr>
            <w:pStyle w:val="9BDEE03BBC2847B5B603B6C0CD2B29F6"/>
          </w:pPr>
          <w:r>
            <w:t>Monday</w:t>
          </w:r>
        </w:p>
      </w:docPartBody>
    </w:docPart>
    <w:docPart>
      <w:docPartPr>
        <w:name w:val="4232BC3D7C1E4B6E91495B41E1D1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7EBE-A6BD-47C5-A086-6841CBBA81D1}"/>
      </w:docPartPr>
      <w:docPartBody>
        <w:p w:rsidR="00000000" w:rsidRDefault="00E50E15">
          <w:pPr>
            <w:pStyle w:val="4232BC3D7C1E4B6E91495B41E1D19144"/>
          </w:pPr>
          <w:r>
            <w:t>Tuesday</w:t>
          </w:r>
        </w:p>
      </w:docPartBody>
    </w:docPart>
    <w:docPart>
      <w:docPartPr>
        <w:name w:val="9B2E3B115A9C451E90B2FA484ADC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279C-B830-4551-813B-99232C9FA483}"/>
      </w:docPartPr>
      <w:docPartBody>
        <w:p w:rsidR="00000000" w:rsidRDefault="00E50E15">
          <w:pPr>
            <w:pStyle w:val="9B2E3B115A9C451E90B2FA484ADC8B25"/>
          </w:pPr>
          <w:r>
            <w:t>Wednesday</w:t>
          </w:r>
        </w:p>
      </w:docPartBody>
    </w:docPart>
    <w:docPart>
      <w:docPartPr>
        <w:name w:val="481953D5A0BD4192A73069FA39F2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06CD-1857-48CD-A7F9-F99C0ECDCCE7}"/>
      </w:docPartPr>
      <w:docPartBody>
        <w:p w:rsidR="00000000" w:rsidRDefault="00E50E15">
          <w:pPr>
            <w:pStyle w:val="481953D5A0BD4192A73069FA39F2D034"/>
          </w:pPr>
          <w:r>
            <w:t>Thursday</w:t>
          </w:r>
        </w:p>
      </w:docPartBody>
    </w:docPart>
    <w:docPart>
      <w:docPartPr>
        <w:name w:val="7E6C0F74C8C443229864B013B5E1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6540-3C89-40A8-95CF-A1ACDC316469}"/>
      </w:docPartPr>
      <w:docPartBody>
        <w:p w:rsidR="00000000" w:rsidRDefault="00E50E15">
          <w:pPr>
            <w:pStyle w:val="7E6C0F74C8C443229864B013B5E1BE3B"/>
          </w:pPr>
          <w:r>
            <w:t>Friday</w:t>
          </w:r>
        </w:p>
      </w:docPartBody>
    </w:docPart>
    <w:docPart>
      <w:docPartPr>
        <w:name w:val="58A7773584F74AB292A0440A06B3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04EE1-1E3A-4974-A0D3-D6746CE0D714}"/>
      </w:docPartPr>
      <w:docPartBody>
        <w:p w:rsidR="00000000" w:rsidRDefault="00E50E15">
          <w:pPr>
            <w:pStyle w:val="58A7773584F74AB292A0440A06B38B2D"/>
          </w:pPr>
          <w:r>
            <w:t>Saturday</w:t>
          </w:r>
        </w:p>
      </w:docPartBody>
    </w:docPart>
    <w:docPart>
      <w:docPartPr>
        <w:name w:val="4C7AA5CC55554AE1BA5AEE7C9133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44FC-927D-4665-BFF7-2945102FE9A4}"/>
      </w:docPartPr>
      <w:docPartBody>
        <w:p w:rsidR="00000000" w:rsidRDefault="00E50E15">
          <w:pPr>
            <w:pStyle w:val="4C7AA5CC55554AE1BA5AEE7C9133AA28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</w:t>
          </w:r>
          <w:r>
            <w:t>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15"/>
    <w:rsid w:val="00E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6F93EEFBD4FCA9D103F4EE28DBD37">
    <w:name w:val="B706F93EEFBD4FCA9D103F4EE28DBD37"/>
  </w:style>
  <w:style w:type="paragraph" w:customStyle="1" w:styleId="66C4ED1441C242BD85F6E1397A44FD3C">
    <w:name w:val="66C4ED1441C242BD85F6E1397A44FD3C"/>
  </w:style>
  <w:style w:type="paragraph" w:customStyle="1" w:styleId="AB702343C9FB4FB48401C93314E451FF">
    <w:name w:val="AB702343C9FB4FB48401C93314E451FF"/>
  </w:style>
  <w:style w:type="paragraph" w:customStyle="1" w:styleId="8ED235FB9BD84C1286562F6A860E4BA1">
    <w:name w:val="8ED235FB9BD84C1286562F6A860E4BA1"/>
  </w:style>
  <w:style w:type="paragraph" w:customStyle="1" w:styleId="9BDEE03BBC2847B5B603B6C0CD2B29F6">
    <w:name w:val="9BDEE03BBC2847B5B603B6C0CD2B29F6"/>
  </w:style>
  <w:style w:type="paragraph" w:customStyle="1" w:styleId="4232BC3D7C1E4B6E91495B41E1D19144">
    <w:name w:val="4232BC3D7C1E4B6E91495B41E1D19144"/>
  </w:style>
  <w:style w:type="paragraph" w:customStyle="1" w:styleId="9B2E3B115A9C451E90B2FA484ADC8B25">
    <w:name w:val="9B2E3B115A9C451E90B2FA484ADC8B25"/>
  </w:style>
  <w:style w:type="paragraph" w:customStyle="1" w:styleId="481953D5A0BD4192A73069FA39F2D034">
    <w:name w:val="481953D5A0BD4192A73069FA39F2D034"/>
  </w:style>
  <w:style w:type="paragraph" w:customStyle="1" w:styleId="7E6C0F74C8C443229864B013B5E1BE3B">
    <w:name w:val="7E6C0F74C8C443229864B013B5E1BE3B"/>
  </w:style>
  <w:style w:type="paragraph" w:customStyle="1" w:styleId="58A7773584F74AB292A0440A06B38B2D">
    <w:name w:val="58A7773584F74AB292A0440A06B38B2D"/>
  </w:style>
  <w:style w:type="paragraph" w:customStyle="1" w:styleId="4C7AA5CC55554AE1BA5AEE7C9133AA28">
    <w:name w:val="4C7AA5CC55554AE1BA5AEE7C9133A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{D8624590-9175-44C9-950E-D7562F62CDC5}tf16382941_win32.dotm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2022-02-24T11:52:00Z</dcterms:created>
  <dcterms:modified xsi:type="dcterms:W3CDTF">2022-02-24T11:54:00Z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